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1D" w:rsidRDefault="00A25E1D" w:rsidP="00937304">
      <w:pPr>
        <w:jc w:val="center"/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jc w:val="center"/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jc w:val="center"/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jc w:val="center"/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jc w:val="center"/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jc w:val="center"/>
        <w:rPr>
          <w:rFonts w:ascii="Times New Roman" w:hAnsi="Times New Roman"/>
          <w:sz w:val="28"/>
          <w:szCs w:val="28"/>
        </w:rPr>
      </w:pPr>
    </w:p>
    <w:p w:rsidR="00A25E1D" w:rsidRPr="00937304" w:rsidRDefault="00A25E1D" w:rsidP="00937304">
      <w:pPr>
        <w:jc w:val="center"/>
        <w:rPr>
          <w:rFonts w:ascii="Times New Roman" w:hAnsi="Times New Roman"/>
          <w:b/>
          <w:sz w:val="96"/>
          <w:szCs w:val="96"/>
        </w:rPr>
      </w:pPr>
      <w:r w:rsidRPr="00937304">
        <w:rPr>
          <w:rFonts w:ascii="Times New Roman" w:hAnsi="Times New Roman"/>
          <w:b/>
          <w:sz w:val="96"/>
          <w:szCs w:val="96"/>
        </w:rPr>
        <w:t>Открытое занятие</w:t>
      </w:r>
    </w:p>
    <w:p w:rsidR="00A25E1D" w:rsidRPr="00937304" w:rsidRDefault="00A25E1D" w:rsidP="00937304">
      <w:pPr>
        <w:jc w:val="center"/>
        <w:rPr>
          <w:rFonts w:ascii="Times New Roman" w:hAnsi="Times New Roman"/>
          <w:b/>
          <w:sz w:val="96"/>
          <w:szCs w:val="96"/>
        </w:rPr>
      </w:pPr>
      <w:r w:rsidRPr="00937304">
        <w:rPr>
          <w:rFonts w:ascii="Times New Roman" w:hAnsi="Times New Roman"/>
          <w:b/>
          <w:sz w:val="96"/>
          <w:szCs w:val="96"/>
        </w:rPr>
        <w:t>Учителя-логопеда</w:t>
      </w:r>
    </w:p>
    <w:p w:rsidR="00A25E1D" w:rsidRDefault="00A25E1D" w:rsidP="00937304">
      <w:pPr>
        <w:jc w:val="center"/>
        <w:rPr>
          <w:rFonts w:ascii="Times New Roman" w:hAnsi="Times New Roman"/>
          <w:b/>
          <w:sz w:val="96"/>
          <w:szCs w:val="96"/>
        </w:rPr>
      </w:pPr>
      <w:r w:rsidRPr="00937304">
        <w:rPr>
          <w:rFonts w:ascii="Times New Roman" w:hAnsi="Times New Roman"/>
          <w:b/>
          <w:sz w:val="96"/>
          <w:szCs w:val="96"/>
        </w:rPr>
        <w:t>Сенчуровой О.А.</w:t>
      </w:r>
    </w:p>
    <w:p w:rsidR="00A25E1D" w:rsidRDefault="00A25E1D" w:rsidP="00937304">
      <w:pPr>
        <w:jc w:val="center"/>
        <w:rPr>
          <w:rFonts w:ascii="Times New Roman" w:hAnsi="Times New Roman"/>
          <w:b/>
          <w:sz w:val="96"/>
          <w:szCs w:val="96"/>
        </w:rPr>
      </w:pPr>
    </w:p>
    <w:p w:rsidR="00A25E1D" w:rsidRDefault="00A25E1D" w:rsidP="00937304">
      <w:pPr>
        <w:jc w:val="center"/>
        <w:rPr>
          <w:rFonts w:ascii="Times New Roman" w:hAnsi="Times New Roman"/>
          <w:b/>
          <w:sz w:val="96"/>
          <w:szCs w:val="96"/>
        </w:rPr>
      </w:pPr>
    </w:p>
    <w:p w:rsidR="00A25E1D" w:rsidRDefault="00A25E1D" w:rsidP="00937304">
      <w:pPr>
        <w:jc w:val="center"/>
        <w:rPr>
          <w:rFonts w:ascii="Times New Roman" w:hAnsi="Times New Roman"/>
          <w:b/>
          <w:sz w:val="96"/>
          <w:szCs w:val="96"/>
        </w:rPr>
      </w:pPr>
    </w:p>
    <w:p w:rsidR="00A25E1D" w:rsidRDefault="00A25E1D" w:rsidP="00937304">
      <w:pPr>
        <w:jc w:val="center"/>
        <w:rPr>
          <w:rFonts w:ascii="Times New Roman" w:hAnsi="Times New Roman"/>
          <w:b/>
          <w:sz w:val="96"/>
          <w:szCs w:val="96"/>
        </w:rPr>
      </w:pPr>
    </w:p>
    <w:p w:rsidR="00A25E1D" w:rsidRDefault="00A25E1D" w:rsidP="00937304">
      <w:pPr>
        <w:jc w:val="center"/>
        <w:rPr>
          <w:rFonts w:ascii="Times New Roman" w:hAnsi="Times New Roman"/>
          <w:sz w:val="28"/>
          <w:szCs w:val="28"/>
        </w:rPr>
      </w:pPr>
    </w:p>
    <w:p w:rsidR="00A25E1D" w:rsidRDefault="00A25E1D" w:rsidP="00DB6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«Звуки з, з</w:t>
      </w:r>
      <w:r w:rsidRPr="0093730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». «Б</w:t>
      </w:r>
      <w:r w:rsidRPr="0093730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ква З».</w:t>
      </w:r>
    </w:p>
    <w:p w:rsidR="00A25E1D" w:rsidRPr="00DB6EC3" w:rsidRDefault="00A25E1D" w:rsidP="00E63FEF">
      <w:pPr>
        <w:jc w:val="center"/>
        <w:rPr>
          <w:rFonts w:ascii="Times New Roman" w:hAnsi="Times New Roman"/>
          <w:i/>
          <w:sz w:val="28"/>
          <w:szCs w:val="28"/>
        </w:rPr>
      </w:pPr>
      <w:r w:rsidRPr="00DB6EC3">
        <w:rPr>
          <w:rFonts w:ascii="Times New Roman" w:hAnsi="Times New Roman"/>
          <w:i/>
          <w:sz w:val="28"/>
          <w:szCs w:val="28"/>
        </w:rPr>
        <w:t>Полет на звездолете</w:t>
      </w: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занятия: </w:t>
      </w:r>
    </w:p>
    <w:p w:rsidR="00A25E1D" w:rsidRDefault="00A25E1D" w:rsidP="007251D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выработать навык четкого произношения звуков «з-з</w:t>
      </w:r>
      <w:r w:rsidRPr="0093730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» , </w:t>
      </w:r>
    </w:p>
    <w:p w:rsidR="00A25E1D" w:rsidRDefault="00A25E1D" w:rsidP="007251D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детей различать звуки по твердости и мягкости; </w:t>
      </w:r>
    </w:p>
    <w:p w:rsidR="00A25E1D" w:rsidRDefault="00A25E1D" w:rsidP="007251D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слухо-произносительной дифференциации звуков «з-з</w:t>
      </w:r>
      <w:r w:rsidRPr="0093730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 изолированно, в словах, слогах, фразах.</w:t>
      </w:r>
    </w:p>
    <w:p w:rsidR="00A25E1D" w:rsidRPr="001F1E3F" w:rsidRDefault="00A25E1D" w:rsidP="00937304">
      <w:pPr>
        <w:rPr>
          <w:rFonts w:ascii="Times New Roman" w:hAnsi="Times New Roman"/>
          <w:sz w:val="28"/>
          <w:szCs w:val="28"/>
        </w:rPr>
      </w:pPr>
      <w:r w:rsidRPr="001F1E3F">
        <w:rPr>
          <w:rFonts w:ascii="Times New Roman" w:hAnsi="Times New Roman"/>
          <w:i/>
          <w:sz w:val="28"/>
          <w:szCs w:val="28"/>
        </w:rPr>
        <w:t>Задачи</w:t>
      </w:r>
    </w:p>
    <w:p w:rsidR="00A25E1D" w:rsidRPr="001F1E3F" w:rsidRDefault="00A25E1D" w:rsidP="00937304">
      <w:pPr>
        <w:rPr>
          <w:rFonts w:ascii="Times New Roman" w:hAnsi="Times New Roman"/>
          <w:i/>
          <w:sz w:val="28"/>
          <w:szCs w:val="28"/>
        </w:rPr>
      </w:pPr>
      <w:r w:rsidRPr="001F1E3F">
        <w:rPr>
          <w:rFonts w:ascii="Times New Roman" w:hAnsi="Times New Roman"/>
          <w:i/>
          <w:sz w:val="28"/>
          <w:szCs w:val="28"/>
        </w:rPr>
        <w:t>Коррекционно-образовательные:</w:t>
      </w: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различать звуки « з – з</w:t>
      </w:r>
      <w:r w:rsidRPr="0093730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 в произношении и на слух;</w:t>
      </w: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словарь учащихся словами со звуками«з – з</w:t>
      </w:r>
      <w:r w:rsidRPr="0093730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предложения по сюжетной картине;</w:t>
      </w: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зрительный образ буквы «з»;</w:t>
      </w: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 о букве «З»</w:t>
      </w: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  <w:r w:rsidRPr="001F1E3F">
        <w:rPr>
          <w:rFonts w:ascii="Times New Roman" w:hAnsi="Times New Roman"/>
          <w:i/>
          <w:sz w:val="28"/>
          <w:szCs w:val="28"/>
        </w:rPr>
        <w:t>Коррекционно-развивающие:</w:t>
      </w: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 фонематического восприятия и навыков звукового анализа слов;</w:t>
      </w: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мелкой, общей  и артикуляционной моторики;</w:t>
      </w: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связную речь (умение составлять простое распространенное предложение;</w:t>
      </w: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формулировать ответы на вопросы;</w:t>
      </w: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точного сочетания речи и движения;</w:t>
      </w: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зрительного восприятия.</w:t>
      </w:r>
    </w:p>
    <w:p w:rsidR="00A25E1D" w:rsidRDefault="00A25E1D" w:rsidP="00937304">
      <w:pPr>
        <w:rPr>
          <w:rFonts w:ascii="Times New Roman" w:hAnsi="Times New Roman"/>
          <w:i/>
          <w:sz w:val="28"/>
          <w:szCs w:val="28"/>
        </w:rPr>
      </w:pPr>
      <w:r w:rsidRPr="00B60979">
        <w:rPr>
          <w:rFonts w:ascii="Times New Roman" w:hAnsi="Times New Roman"/>
          <w:i/>
          <w:sz w:val="28"/>
          <w:szCs w:val="28"/>
        </w:rPr>
        <w:t>Коррекционно-воспитательные:</w:t>
      </w: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самоконтроль;</w:t>
      </w:r>
    </w:p>
    <w:p w:rsidR="00A25E1D" w:rsidRPr="002D4EF0" w:rsidRDefault="00A25E1D" w:rsidP="00937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желание активно работать на занятии;</w:t>
      </w:r>
    </w:p>
    <w:p w:rsidR="00A25E1D" w:rsidRPr="007251D9" w:rsidRDefault="00A25E1D" w:rsidP="00AA2C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нравственных качеств: доброты, отзывчивости, желания помогать другим.</w:t>
      </w:r>
    </w:p>
    <w:p w:rsidR="00A25E1D" w:rsidRPr="00DB6EC3" w:rsidRDefault="00A25E1D" w:rsidP="00AA2CF6">
      <w:pPr>
        <w:rPr>
          <w:rFonts w:ascii="Times New Roman" w:hAnsi="Times New Roman"/>
          <w:i/>
          <w:sz w:val="28"/>
          <w:szCs w:val="28"/>
        </w:rPr>
      </w:pPr>
      <w:r w:rsidRPr="00DB6EC3">
        <w:rPr>
          <w:rFonts w:ascii="Times New Roman" w:hAnsi="Times New Roman"/>
          <w:i/>
          <w:sz w:val="28"/>
          <w:szCs w:val="28"/>
        </w:rPr>
        <w:t>Оборудование:</w:t>
      </w:r>
    </w:p>
    <w:p w:rsidR="00A25E1D" w:rsidRDefault="00A25E1D" w:rsidP="00AA2C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панно «Звездолет», предметные картинки (зонт, зяблик, занавес, заяц, завод, зебра, замок)  сюжетные картинки, замки для твердого и мягкого звуков, картинки звездных детей (Аза и Зон).</w:t>
      </w:r>
    </w:p>
    <w:p w:rsidR="00A25E1D" w:rsidRDefault="00A25E1D" w:rsidP="00AA2C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ТСО - компьютер, наушники;</w:t>
      </w:r>
    </w:p>
    <w:p w:rsidR="00A25E1D" w:rsidRDefault="00A25E1D" w:rsidP="00AA2C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Ход занятия:</w:t>
      </w:r>
    </w:p>
    <w:p w:rsidR="00A25E1D" w:rsidRDefault="00A25E1D" w:rsidP="001B4C52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1B4C52">
        <w:rPr>
          <w:rFonts w:ascii="Times New Roman" w:hAnsi="Times New Roman"/>
          <w:b/>
          <w:sz w:val="28"/>
          <w:szCs w:val="28"/>
          <w:u w:val="single"/>
        </w:rPr>
        <w:t>Орг. момент</w:t>
      </w:r>
    </w:p>
    <w:p w:rsidR="00A25E1D" w:rsidRDefault="00A25E1D" w:rsidP="001B4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 какой планете мы живем? (На земле)</w:t>
      </w:r>
    </w:p>
    <w:p w:rsidR="00A25E1D" w:rsidRDefault="00A25E1D" w:rsidP="001B4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мы? (Земляне, дети земли)</w:t>
      </w:r>
    </w:p>
    <w:p w:rsidR="00A25E1D" w:rsidRDefault="00A25E1D" w:rsidP="001B4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представим, что высоко в небе, там, где звезды, живут тоже дети, они называются звездные дети</w:t>
      </w:r>
    </w:p>
    <w:p w:rsidR="00A25E1D" w:rsidRDefault="00A25E1D" w:rsidP="001B4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звезд, посылают нам свои  любимые звуковые сигналы.</w:t>
      </w:r>
    </w:p>
    <w:p w:rsidR="00A25E1D" w:rsidRPr="009632FB" w:rsidRDefault="00A25E1D" w:rsidP="001B4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-Пойдемте мы с вами о них сегодня поговорим.</w:t>
      </w:r>
    </w:p>
    <w:p w:rsidR="00A25E1D" w:rsidRDefault="00A25E1D" w:rsidP="00260A37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1B4C52">
        <w:rPr>
          <w:rFonts w:ascii="Times New Roman" w:hAnsi="Times New Roman"/>
          <w:b/>
          <w:sz w:val="28"/>
          <w:szCs w:val="28"/>
          <w:u w:val="single"/>
        </w:rPr>
        <w:t>Сообщение темы занятия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я слышу звуковые сигналы, которые прислали нам дети звезд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-Произносит звуки з-з-з-з-з, з</w:t>
      </w:r>
      <w:r w:rsidRPr="0011568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-з</w:t>
      </w:r>
      <w:r w:rsidRPr="0011568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-з</w:t>
      </w:r>
      <w:r w:rsidRPr="0011568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-з</w:t>
      </w:r>
      <w:r w:rsidRPr="0011568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-з</w:t>
      </w:r>
      <w:r w:rsidRPr="00115685">
        <w:rPr>
          <w:rFonts w:ascii="Times New Roman" w:hAnsi="Times New Roman"/>
          <w:sz w:val="28"/>
          <w:szCs w:val="28"/>
        </w:rPr>
        <w:t>’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 уже догадались, о каких звуках мы с вами будем сегодня говорить?</w:t>
      </w:r>
    </w:p>
    <w:p w:rsidR="00A25E1D" w:rsidRPr="00115685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-Сегодня мы с вами поговорим о звуках «з-з</w:t>
      </w:r>
      <w:r w:rsidRPr="00AA2C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».</w:t>
      </w:r>
    </w:p>
    <w:p w:rsidR="00A25E1D" w:rsidRDefault="00A25E1D" w:rsidP="00260A37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1B4C52">
        <w:rPr>
          <w:rFonts w:ascii="Times New Roman" w:hAnsi="Times New Roman"/>
          <w:b/>
          <w:sz w:val="28"/>
          <w:szCs w:val="28"/>
          <w:u w:val="single"/>
        </w:rPr>
        <w:t>Артикуляция и характеристика звуков «з-з’»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звезд прислали нам, свои звуковые сигналы, повторим их все вместе з-з-з-з-з, з</w:t>
      </w:r>
      <w:r w:rsidRPr="0011568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-з</w:t>
      </w:r>
      <w:r w:rsidRPr="0011568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-з</w:t>
      </w:r>
      <w:r w:rsidRPr="0011568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-з</w:t>
      </w:r>
      <w:r w:rsidRPr="0011568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-з</w:t>
      </w:r>
      <w:r w:rsidRPr="0011568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,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-Раздаю зеркало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-А теперь посмотрим в зеркало и произнесет звуки «з-з</w:t>
      </w:r>
      <w:r w:rsidRPr="00AA2C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 (…)отдельные дети з-з-з-з-з, з</w:t>
      </w:r>
      <w:r w:rsidRPr="0011568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-з</w:t>
      </w:r>
      <w:r w:rsidRPr="0011568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-з</w:t>
      </w:r>
      <w:r w:rsidRPr="0011568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-з</w:t>
      </w:r>
      <w:r w:rsidRPr="0011568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-з</w:t>
      </w:r>
      <w:r w:rsidRPr="0011568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помогает нам правильно и красиво говорить звуки «з-з</w:t>
      </w:r>
      <w:r w:rsidRPr="00AA2C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»? (губы, зубы, кончик языка).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находится кончик языка при произнесении звуков «з-з</w:t>
      </w:r>
      <w:r w:rsidRPr="00AA2C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»? (внизу, упирается в нижние зубки).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делают губы? (улыбаются, растягиваются)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-Собрала зеркала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проходит воздух? (по желобочку на язычке) </w:t>
      </w:r>
    </w:p>
    <w:p w:rsidR="00A25E1D" w:rsidRDefault="00A25E1D" w:rsidP="00BC4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-Чтобы уметь четко произносить звуки, нам необходимо выполнить артикуляционную гимнастику.</w:t>
      </w:r>
    </w:p>
    <w:p w:rsidR="00A25E1D" w:rsidRPr="00BC4E0E" w:rsidRDefault="00A25E1D" w:rsidP="00BC4E0E">
      <w:pPr>
        <w:jc w:val="both"/>
        <w:rPr>
          <w:rFonts w:ascii="Times New Roman" w:hAnsi="Times New Roman"/>
          <w:sz w:val="28"/>
          <w:szCs w:val="28"/>
        </w:rPr>
      </w:pPr>
      <w:r w:rsidRPr="00BC4E0E">
        <w:rPr>
          <w:rFonts w:ascii="Times New Roman" w:hAnsi="Times New Roman"/>
          <w:sz w:val="28"/>
          <w:szCs w:val="28"/>
        </w:rPr>
        <w:t>Артикуляционная гимнастика</w:t>
      </w:r>
    </w:p>
    <w:p w:rsidR="00A25E1D" w:rsidRPr="00BC4E0E" w:rsidRDefault="00A25E1D" w:rsidP="00B609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Упр. «окошечко»</w:t>
      </w:r>
    </w:p>
    <w:p w:rsidR="00A25E1D" w:rsidRPr="00BC4E0E" w:rsidRDefault="00A25E1D" w:rsidP="00BC4E0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4E0E">
        <w:rPr>
          <w:rFonts w:ascii="Times New Roman" w:hAnsi="Times New Roman"/>
          <w:sz w:val="28"/>
          <w:szCs w:val="28"/>
        </w:rPr>
        <w:t>Упр. «остудит</w:t>
      </w:r>
      <w:r>
        <w:rPr>
          <w:rFonts w:ascii="Times New Roman" w:hAnsi="Times New Roman"/>
          <w:sz w:val="28"/>
          <w:szCs w:val="28"/>
        </w:rPr>
        <w:t>ь блинчик»</w:t>
      </w:r>
    </w:p>
    <w:p w:rsidR="00A25E1D" w:rsidRPr="00BC4E0E" w:rsidRDefault="00A25E1D" w:rsidP="00BC4E0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Упр. «заборчик»</w:t>
      </w:r>
    </w:p>
    <w:p w:rsidR="00A25E1D" w:rsidRDefault="00A25E1D" w:rsidP="00BC4E0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4E0E">
        <w:rPr>
          <w:rFonts w:ascii="Times New Roman" w:hAnsi="Times New Roman"/>
          <w:sz w:val="28"/>
          <w:szCs w:val="28"/>
        </w:rPr>
        <w:t xml:space="preserve"> Упр</w:t>
      </w:r>
      <w:r>
        <w:rPr>
          <w:rFonts w:ascii="Times New Roman" w:hAnsi="Times New Roman"/>
          <w:sz w:val="28"/>
          <w:szCs w:val="28"/>
        </w:rPr>
        <w:t>. « почистим за нижними зубами»</w:t>
      </w:r>
    </w:p>
    <w:p w:rsidR="00A25E1D" w:rsidRPr="00BC4E0E" w:rsidRDefault="00A25E1D" w:rsidP="00B6097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 «подуть с язычка»</w:t>
      </w:r>
    </w:p>
    <w:p w:rsidR="00A25E1D" w:rsidRPr="00115685" w:rsidRDefault="00A25E1D" w:rsidP="00657B3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-Выставляю на наборное полотно 2 замка синих и зеленых цветов.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-Теперь вы можете четко произнести звуки «з-з</w:t>
      </w:r>
      <w:r w:rsidRPr="00657B3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», а скажите дети эти звуки согласные или гласные? (согласные)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почему они называются согласные? 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 тянутся, не поются, а произносятся коротко, отрывисто)</w:t>
      </w:r>
    </w:p>
    <w:p w:rsidR="00A25E1D" w:rsidRPr="00311886" w:rsidRDefault="00A25E1D" w:rsidP="0011568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-Произнесите (З-З-З;З</w:t>
      </w:r>
      <w:r w:rsidRPr="0031188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-З</w:t>
      </w:r>
      <w:r w:rsidRPr="0031188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-З</w:t>
      </w:r>
      <w:r w:rsidRPr="00311886">
        <w:rPr>
          <w:rFonts w:ascii="Times New Roman" w:hAnsi="Times New Roman"/>
          <w:sz w:val="28"/>
          <w:szCs w:val="28"/>
        </w:rPr>
        <w:t>’)</w:t>
      </w:r>
    </w:p>
    <w:p w:rsidR="00A25E1D" w:rsidRDefault="00A25E1D" w:rsidP="0065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 скажите какой слышится звук «з»-твердый или мягкий? (твердый)</w:t>
      </w:r>
    </w:p>
    <w:p w:rsidR="00A25E1D" w:rsidRDefault="00A25E1D" w:rsidP="001C6A8B">
      <w:pPr>
        <w:tabs>
          <w:tab w:val="left" w:pos="47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какой замок поселим твердый звук (в синий)</w:t>
      </w:r>
      <w:r>
        <w:rPr>
          <w:rFonts w:ascii="Times New Roman" w:hAnsi="Times New Roman"/>
          <w:sz w:val="28"/>
          <w:szCs w:val="28"/>
        </w:rPr>
        <w:tab/>
      </w:r>
    </w:p>
    <w:p w:rsidR="00A25E1D" w:rsidRDefault="00A25E1D" w:rsidP="0065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-А звук «з</w:t>
      </w:r>
      <w:r w:rsidRPr="0098597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 (мягкий)</w:t>
      </w:r>
    </w:p>
    <w:p w:rsidR="00A25E1D" w:rsidRDefault="00A25E1D" w:rsidP="001C6A8B">
      <w:pPr>
        <w:tabs>
          <w:tab w:val="left" w:pos="47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какой замок поселим мягкий звук (в зеленый)</w:t>
      </w:r>
      <w:r>
        <w:rPr>
          <w:rFonts w:ascii="Times New Roman" w:hAnsi="Times New Roman"/>
          <w:sz w:val="28"/>
          <w:szCs w:val="28"/>
        </w:rPr>
        <w:tab/>
      </w:r>
    </w:p>
    <w:p w:rsidR="00A25E1D" w:rsidRDefault="00A25E1D" w:rsidP="0065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-Звуки «з-з</w:t>
      </w:r>
      <w:r w:rsidRPr="00657B3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», звонкие или глухие? (звонкие)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-Проверим! Положите ручку на шею, произнесем з-з-з, горлышко дрожит? значит (звонкие звуки).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что  вы узнали про звуки?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звуки «з-з</w:t>
      </w:r>
      <w:r w:rsidRPr="00F0411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 - согласные, звонкие</w:t>
      </w:r>
    </w:p>
    <w:p w:rsidR="00A25E1D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-Звук «з» - твердый, он живет в синем замке</w:t>
      </w:r>
    </w:p>
    <w:p w:rsidR="00A25E1D" w:rsidRPr="00F0411F" w:rsidRDefault="00A25E1D" w:rsidP="00115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-Звук«з</w:t>
      </w:r>
      <w:r w:rsidRPr="00F0411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 - мягкий, он живет в зеленом замке</w:t>
      </w:r>
    </w:p>
    <w:p w:rsidR="00A25E1D" w:rsidRPr="00F5743E" w:rsidRDefault="00A25E1D" w:rsidP="00115685">
      <w:pPr>
        <w:rPr>
          <w:rFonts w:ascii="Times New Roman" w:hAnsi="Times New Roman"/>
          <w:sz w:val="28"/>
          <w:szCs w:val="28"/>
        </w:rPr>
      </w:pPr>
    </w:p>
    <w:p w:rsidR="00A25E1D" w:rsidRDefault="00A25E1D" w:rsidP="00260A37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1B4C52">
        <w:rPr>
          <w:rFonts w:ascii="Times New Roman" w:hAnsi="Times New Roman"/>
          <w:b/>
          <w:sz w:val="28"/>
          <w:szCs w:val="28"/>
          <w:u w:val="single"/>
        </w:rPr>
        <w:t>Развитие фонематического слуха</w:t>
      </w:r>
    </w:p>
    <w:p w:rsidR="00A25E1D" w:rsidRDefault="00A25E1D" w:rsidP="00B33B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для полета к звездам мы должны подготовиться! Настроимся, чтобы услышать звуковые сигналы от детей звезд, ваши ушки внимательно слушают.</w:t>
      </w:r>
    </w:p>
    <w:p w:rsidR="00A25E1D" w:rsidRDefault="00A25E1D" w:rsidP="00B33B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-Попробуем поймать звук «з»</w:t>
      </w:r>
    </w:p>
    <w:p w:rsidR="00A25E1D" w:rsidRDefault="00A25E1D" w:rsidP="00B33B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буду произносить разные звуки, а когда вы услышите звук «з», то хлопнете в ладоши.</w:t>
      </w:r>
    </w:p>
    <w:p w:rsidR="00A25E1D" w:rsidRPr="00B33BAE" w:rsidRDefault="00A25E1D" w:rsidP="00B33B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-Произносит звуки: «м, с, н, з, п, ц, т, з, з, к, с, х, о, з, ж, з» (звуки произносятся прикрыв рот  экраном). </w:t>
      </w:r>
    </w:p>
    <w:p w:rsidR="00A25E1D" w:rsidRDefault="00A25E1D" w:rsidP="00260A37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1B4C52">
        <w:rPr>
          <w:rFonts w:ascii="Times New Roman" w:hAnsi="Times New Roman"/>
          <w:b/>
          <w:sz w:val="28"/>
          <w:szCs w:val="28"/>
          <w:u w:val="single"/>
        </w:rPr>
        <w:t>Произношение звуков «з-з’» в слогах. Развитие фонематического восприятия.</w:t>
      </w:r>
    </w:p>
    <w:p w:rsidR="00A25E1D" w:rsidRDefault="00A25E1D" w:rsidP="00081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готовы! На чем полетим? ( д. на ракете! Можно и на ракете, а можно и на звездолете!</w:t>
      </w:r>
    </w:p>
    <w:p w:rsidR="00A25E1D" w:rsidRDefault="00A25E1D" w:rsidP="00081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-Звездолет! А вы знаете, почему он так называется?</w:t>
      </w:r>
    </w:p>
    <w:p w:rsidR="00A25E1D" w:rsidRDefault="00A25E1D" w:rsidP="00081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(Потому, что он летит к звездам)</w:t>
      </w:r>
    </w:p>
    <w:p w:rsidR="00A25E1D" w:rsidRDefault="00A25E1D" w:rsidP="00081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-Какой первый звук  в слове </w:t>
      </w:r>
      <w:r w:rsidRPr="007B50D8">
        <w:rPr>
          <w:rFonts w:ascii="Times New Roman" w:hAnsi="Times New Roman"/>
          <w:b/>
          <w:sz w:val="28"/>
          <w:szCs w:val="28"/>
        </w:rPr>
        <w:t>звездолет</w:t>
      </w:r>
      <w:r>
        <w:rPr>
          <w:rFonts w:ascii="Times New Roman" w:hAnsi="Times New Roman"/>
          <w:b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(звук «з»)</w:t>
      </w:r>
    </w:p>
    <w:p w:rsidR="00A25E1D" w:rsidRDefault="00A25E1D" w:rsidP="00081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какой звук слышится в середине? (выделяю голосом - </w:t>
      </w:r>
      <w:r w:rsidRPr="007B50D8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-</w:t>
      </w:r>
      <w:r w:rsidRPr="007B50D8">
        <w:rPr>
          <w:rFonts w:ascii="Times New Roman" w:hAnsi="Times New Roman"/>
          <w:b/>
          <w:sz w:val="28"/>
          <w:szCs w:val="28"/>
        </w:rPr>
        <w:t>ве</w:t>
      </w:r>
      <w:r>
        <w:rPr>
          <w:rFonts w:ascii="Times New Roman" w:hAnsi="Times New Roman"/>
          <w:b/>
          <w:sz w:val="28"/>
          <w:szCs w:val="28"/>
        </w:rPr>
        <w:t>-</w:t>
      </w:r>
      <w:r w:rsidRPr="007B50D8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-</w:t>
      </w:r>
      <w:r w:rsidRPr="007B50D8">
        <w:rPr>
          <w:rFonts w:ascii="Times New Roman" w:hAnsi="Times New Roman"/>
          <w:b/>
          <w:sz w:val="28"/>
          <w:szCs w:val="28"/>
        </w:rPr>
        <w:t>долет</w:t>
      </w:r>
      <w:r>
        <w:rPr>
          <w:rFonts w:ascii="Times New Roman" w:hAnsi="Times New Roman"/>
          <w:sz w:val="28"/>
          <w:szCs w:val="28"/>
        </w:rPr>
        <w:t>).</w:t>
      </w:r>
    </w:p>
    <w:p w:rsidR="00A25E1D" w:rsidRDefault="00A25E1D" w:rsidP="00081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звуков «з» мы с вами нашли  в слове звездолет? (Два звука)</w:t>
      </w:r>
    </w:p>
    <w:p w:rsidR="00A25E1D" w:rsidRDefault="00A25E1D" w:rsidP="00081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-Выставляю изображение звездолета.</w:t>
      </w:r>
    </w:p>
    <w:p w:rsidR="00A25E1D" w:rsidRDefault="00A25E1D" w:rsidP="009432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Звездолет мы смастерили.</w:t>
      </w:r>
    </w:p>
    <w:p w:rsidR="00A25E1D" w:rsidRDefault="00A25E1D" w:rsidP="009432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звездам путь открыть решили.</w:t>
      </w:r>
    </w:p>
    <w:p w:rsidR="00A25E1D" w:rsidRDefault="00A25E1D" w:rsidP="009432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Звездолет, Звездолет!</w:t>
      </w:r>
    </w:p>
    <w:p w:rsidR="00A25E1D" w:rsidRDefault="00A25E1D" w:rsidP="009432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Занять свои места, пристегнуть ремни!</w:t>
      </w:r>
    </w:p>
    <w:p w:rsidR="00A25E1D" w:rsidRDefault="00A25E1D" w:rsidP="003118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3, 2, 1,0, пуск!</w:t>
      </w:r>
    </w:p>
    <w:p w:rsidR="00A25E1D" w:rsidRDefault="00A25E1D" w:rsidP="009432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Отправляемся в полет!</w:t>
      </w:r>
    </w:p>
    <w:p w:rsidR="00A25E1D" w:rsidRDefault="00A25E1D" w:rsidP="009432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-Внимание! Выходим на связь с обитателями звезд, отправляем сообщение.</w:t>
      </w:r>
    </w:p>
    <w:p w:rsidR="00A25E1D" w:rsidRDefault="00A25E1D" w:rsidP="009432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-Сообщение нужно передать четко, смотри не ошибись!</w:t>
      </w:r>
    </w:p>
    <w:p w:rsidR="00A25E1D" w:rsidRDefault="00A25E1D" w:rsidP="009432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то оно может не дойти до обитателей звезд.</w:t>
      </w:r>
    </w:p>
    <w:p w:rsidR="00A25E1D" w:rsidRDefault="00A25E1D" w:rsidP="00C634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Зо–зо–зо</w:t>
      </w:r>
    </w:p>
    <w:p w:rsidR="00A25E1D" w:rsidRDefault="00A25E1D" w:rsidP="00C634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Зя-зя-зя</w:t>
      </w:r>
    </w:p>
    <w:p w:rsidR="00A25E1D" w:rsidRDefault="00A25E1D" w:rsidP="00C634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За-за-зо</w:t>
      </w:r>
    </w:p>
    <w:p w:rsidR="00A25E1D" w:rsidRDefault="00A25E1D" w:rsidP="00C634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Зи-зя-зю</w:t>
      </w:r>
    </w:p>
    <w:p w:rsidR="00A25E1D" w:rsidRDefault="00A25E1D" w:rsidP="00C634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Зы-за-зы</w:t>
      </w:r>
    </w:p>
    <w:p w:rsidR="00A25E1D" w:rsidRDefault="00A25E1D" w:rsidP="00C634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Зе-зи-зе</w:t>
      </w:r>
    </w:p>
    <w:p w:rsidR="00A25E1D" w:rsidRDefault="00A25E1D" w:rsidP="00C634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Зву-зва-звы</w:t>
      </w:r>
    </w:p>
    <w:p w:rsidR="00A25E1D" w:rsidRDefault="00A25E1D" w:rsidP="00C634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Зя-зе-зи-зю</w:t>
      </w:r>
    </w:p>
    <w:p w:rsidR="00A25E1D" w:rsidRDefault="00A25E1D" w:rsidP="00C634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Зве-звя-зве</w:t>
      </w:r>
    </w:p>
    <w:p w:rsidR="00A25E1D" w:rsidRPr="007B50D8" w:rsidRDefault="00A25E1D" w:rsidP="0094325E">
      <w:pPr>
        <w:rPr>
          <w:rFonts w:ascii="Times New Roman" w:hAnsi="Times New Roman"/>
          <w:sz w:val="28"/>
          <w:szCs w:val="28"/>
          <w:u w:val="single"/>
        </w:rPr>
      </w:pPr>
    </w:p>
    <w:p w:rsidR="00A25E1D" w:rsidRDefault="00A25E1D" w:rsidP="001B4C52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1B4C52">
        <w:rPr>
          <w:rFonts w:ascii="Times New Roman" w:hAnsi="Times New Roman"/>
          <w:b/>
          <w:sz w:val="28"/>
          <w:szCs w:val="28"/>
          <w:u w:val="single"/>
        </w:rPr>
        <w:t>Произношение звуков «з-з’» в словах. Развитие фонематического восприятия.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-Дети! А вы знаете, дети звезд просили привести им земные предметы.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-Раздаю каждому по 2 картинки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-Подойдите к моему столу и выберете  предметы со звуками «з-з</w:t>
      </w:r>
      <w:r w:rsidRPr="00C634D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».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выбирают картинки.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со звуками (зонт, занавес (на сцене), зяблик (птица, которая прилетает самой последней), завод, зебра и 3 картинки со звуком «с».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ребенок у доски, остальные сидят за партами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-(..) один ребенок, стоя у доски с логопедом.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у тебя нарисовано на картинке. 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-Ребенок показывает предмет, называет его. (Это зонт)</w:t>
      </w:r>
    </w:p>
    <w:p w:rsidR="00A25E1D" w:rsidRDefault="00A25E1D" w:rsidP="00C634D8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-Дети посмотрите это </w:t>
      </w:r>
      <w:r w:rsidRPr="00095245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-</w:t>
      </w:r>
      <w:r w:rsidRPr="00095245">
        <w:rPr>
          <w:rFonts w:ascii="Times New Roman" w:hAnsi="Times New Roman"/>
          <w:b/>
          <w:sz w:val="28"/>
          <w:szCs w:val="28"/>
        </w:rPr>
        <w:t>онт,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95245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245">
        <w:rPr>
          <w:rFonts w:ascii="Times New Roman" w:hAnsi="Times New Roman"/>
          <w:sz w:val="28"/>
          <w:szCs w:val="28"/>
        </w:rPr>
        <w:t>звук слышится в этом слове? Тверд</w:t>
      </w:r>
      <w:r>
        <w:rPr>
          <w:rFonts w:ascii="Times New Roman" w:hAnsi="Times New Roman"/>
          <w:sz w:val="28"/>
          <w:szCs w:val="28"/>
        </w:rPr>
        <w:t>ый или мягкий,</w:t>
      </w:r>
      <w:r w:rsidRPr="00095245">
        <w:rPr>
          <w:rFonts w:ascii="Times New Roman" w:hAnsi="Times New Roman"/>
          <w:sz w:val="28"/>
          <w:szCs w:val="28"/>
        </w:rPr>
        <w:t xml:space="preserve"> если звук</w:t>
      </w:r>
      <w:r>
        <w:rPr>
          <w:rFonts w:ascii="Times New Roman" w:hAnsi="Times New Roman"/>
          <w:sz w:val="28"/>
          <w:szCs w:val="28"/>
        </w:rPr>
        <w:t xml:space="preserve"> твердый селим его в синий домик, а мягкий в зеленый.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этом слове слышится наш звук «з»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предметы мы не взяли? собака, сом, слон,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Потому что, в этих словах нет звуков «з-з</w:t>
      </w:r>
      <w:r w:rsidRPr="00DD1B4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».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теперь остановимся на этих картинках (словарная работа)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 w:rsidRPr="00807265">
        <w:rPr>
          <w:rFonts w:ascii="Times New Roman" w:hAnsi="Times New Roman"/>
          <w:i/>
          <w:sz w:val="28"/>
          <w:szCs w:val="28"/>
        </w:rPr>
        <w:t>Словарная работа</w:t>
      </w:r>
      <w:r>
        <w:rPr>
          <w:rFonts w:ascii="Times New Roman" w:hAnsi="Times New Roman"/>
          <w:sz w:val="28"/>
          <w:szCs w:val="28"/>
        </w:rPr>
        <w:t>: занавес, зяблик, завод.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картинке нарисован  занавес?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-Занавес-это элемент одежды сцены, отделяющий сцену от зрительного зала.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-А, что такое завод?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Завод- это предприятие, производящее различные товары, на котором трудятся много людей.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какие заводы, есть в нашем городе?</w:t>
      </w:r>
    </w:p>
    <w:p w:rsidR="00A25E1D" w:rsidRDefault="00A25E1D" w:rsidP="00C634D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-Есть хлебный - производят хлеб, велосипедный – собирают велосипеды.</w:t>
      </w:r>
    </w:p>
    <w:p w:rsidR="00A25E1D" w:rsidRPr="00DD1B42" w:rsidRDefault="00A25E1D" w:rsidP="009D0D2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вот зяблик - это певчая птица, которая прилетает в наши края самой последней.</w:t>
      </w:r>
    </w:p>
    <w:p w:rsidR="00A25E1D" w:rsidRDefault="00A25E1D" w:rsidP="00DD1B42">
      <w:pPr>
        <w:rPr>
          <w:rFonts w:ascii="Times New Roman" w:hAnsi="Times New Roman"/>
          <w:b/>
          <w:sz w:val="28"/>
          <w:szCs w:val="28"/>
          <w:u w:val="single"/>
        </w:rPr>
      </w:pPr>
      <w:r w:rsidRPr="001B4C52">
        <w:rPr>
          <w:rFonts w:ascii="Times New Roman" w:hAnsi="Times New Roman"/>
          <w:b/>
          <w:sz w:val="28"/>
          <w:szCs w:val="28"/>
          <w:u w:val="single"/>
        </w:rPr>
        <w:t>Физкультминутка.</w:t>
      </w:r>
    </w:p>
    <w:p w:rsidR="00A25E1D" w:rsidRDefault="00A25E1D" w:rsidP="00412EF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теперь, мы встанем со стульчиков, потому что на звездолете объявляется подвижная минутка.</w:t>
      </w:r>
    </w:p>
    <w:p w:rsidR="00A25E1D" w:rsidRPr="00412EF8" w:rsidRDefault="00A25E1D" w:rsidP="00412EF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(ТСО)</w:t>
      </w:r>
    </w:p>
    <w:p w:rsidR="00A25E1D" w:rsidRDefault="00A25E1D" w:rsidP="001B4C52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1B4C52">
        <w:rPr>
          <w:rFonts w:ascii="Times New Roman" w:hAnsi="Times New Roman"/>
          <w:b/>
          <w:sz w:val="28"/>
          <w:szCs w:val="28"/>
          <w:u w:val="single"/>
        </w:rPr>
        <w:t>Звуки «з-з’» в предложении.</w:t>
      </w:r>
    </w:p>
    <w:p w:rsidR="00A25E1D" w:rsidRDefault="00A25E1D" w:rsidP="00412E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Логопед  надевает наушники. </w:t>
      </w:r>
    </w:p>
    <w:p w:rsidR="00A25E1D" w:rsidRDefault="00A25E1D" w:rsidP="00412E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-Мы приближаемся к звезде! </w:t>
      </w:r>
    </w:p>
    <w:p w:rsidR="00A25E1D" w:rsidRDefault="00A25E1D" w:rsidP="00412E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нашем экране появляются картинки (девочка и мальчик)</w:t>
      </w:r>
    </w:p>
    <w:p w:rsidR="00A25E1D" w:rsidRDefault="00A25E1D" w:rsidP="00412E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-Выставляю на наборное полотно (Зона и Азу)</w:t>
      </w:r>
    </w:p>
    <w:p w:rsidR="00A25E1D" w:rsidRDefault="00A25E1D" w:rsidP="00412E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это Зон и Аза.</w:t>
      </w:r>
    </w:p>
    <w:p w:rsidR="00A25E1D" w:rsidRDefault="00A25E1D" w:rsidP="00412EF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-Давайте подарим им картинки, иначе дети звезд не поймут нас!</w:t>
      </w:r>
    </w:p>
    <w:p w:rsidR="00A25E1D" w:rsidRDefault="00A25E1D" w:rsidP="00412E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-Посмотрите, как буду делать это я!</w:t>
      </w:r>
    </w:p>
    <w:p w:rsidR="00A25E1D" w:rsidRDefault="00A25E1D" w:rsidP="00412E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(Логопед берет сюжетную картинку и составляет предложения.)</w:t>
      </w:r>
    </w:p>
    <w:p w:rsidR="00A25E1D" w:rsidRDefault="00A25E1D" w:rsidP="00412E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«Голубь летит высоко в небе» (выставляю к Зону и Азе)</w:t>
      </w:r>
    </w:p>
    <w:p w:rsidR="00A25E1D" w:rsidRDefault="00A25E1D" w:rsidP="00412E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-Объясняю, что сейчас я составила предложение!</w:t>
      </w:r>
    </w:p>
    <w:p w:rsidR="00A25E1D" w:rsidRDefault="00A25E1D" w:rsidP="00412E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-Предложение сообщает кто? и что делает?</w:t>
      </w:r>
    </w:p>
    <w:p w:rsidR="00A25E1D" w:rsidRPr="00412EF8" w:rsidRDefault="00A25E1D" w:rsidP="00412EF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-Подумали! Кто готов? Выходит к доске и составляет предложение.</w:t>
      </w:r>
    </w:p>
    <w:p w:rsidR="00A25E1D" w:rsidRDefault="00A25E1D" w:rsidP="006B72E9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Буква «З»</w:t>
      </w:r>
    </w:p>
    <w:p w:rsidR="00A25E1D" w:rsidRDefault="00A25E1D" w:rsidP="00031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от нас спряталась буква «З»</w:t>
      </w:r>
    </w:p>
    <w:p w:rsidR="00A25E1D" w:rsidRDefault="00A25E1D" w:rsidP="00031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-Найдем ее все вместе, на плакате, на поляне букв, в азбуке</w:t>
      </w:r>
    </w:p>
    <w:p w:rsidR="00A25E1D" w:rsidRDefault="00A25E1D" w:rsidP="00031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какую сторону смотрит буква «З» (влево).</w:t>
      </w:r>
    </w:p>
    <w:p w:rsidR="00A25E1D" w:rsidRDefault="00A25E1D" w:rsidP="00031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-Выдуем букву «З» из воздуха.</w:t>
      </w:r>
    </w:p>
    <w:p w:rsidR="00A25E1D" w:rsidRDefault="00A25E1D" w:rsidP="00031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-Нарисуем пальчиком в воздухе.</w:t>
      </w:r>
    </w:p>
    <w:p w:rsidR="00A25E1D" w:rsidRDefault="00A25E1D" w:rsidP="00031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-Выложим из пуговиц.</w:t>
      </w:r>
    </w:p>
    <w:p w:rsidR="00A25E1D" w:rsidRDefault="00A25E1D" w:rsidP="00031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-Каждому раздаю трафаретки с правильной  и неправильной буквой «З».</w:t>
      </w:r>
    </w:p>
    <w:p w:rsidR="00A25E1D" w:rsidRDefault="00A25E1D" w:rsidP="00031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-Найдите правильную букву «З»</w:t>
      </w:r>
    </w:p>
    <w:p w:rsidR="00A25E1D" w:rsidRPr="00031110" w:rsidRDefault="00A25E1D" w:rsidP="00031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-Отыщите теперь неправильную букву «З».  </w:t>
      </w:r>
    </w:p>
    <w:p w:rsidR="00A25E1D" w:rsidRDefault="00A25E1D" w:rsidP="00AA2CF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1B4C52">
        <w:rPr>
          <w:rFonts w:ascii="Times New Roman" w:hAnsi="Times New Roman"/>
          <w:b/>
          <w:sz w:val="28"/>
          <w:szCs w:val="28"/>
          <w:u w:val="single"/>
        </w:rPr>
        <w:t xml:space="preserve"> Итог занятия</w:t>
      </w:r>
    </w:p>
    <w:p w:rsidR="00A25E1D" w:rsidRDefault="00A25E1D" w:rsidP="00B24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 ребята!</w:t>
      </w:r>
    </w:p>
    <w:p w:rsidR="00A25E1D" w:rsidRDefault="00A25E1D" w:rsidP="00B24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-Аза и Зон рады, они улыбаются!</w:t>
      </w:r>
    </w:p>
    <w:p w:rsidR="00A25E1D" w:rsidRDefault="00A25E1D" w:rsidP="00B24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повторим любимые звуки Зона и Азы.</w:t>
      </w:r>
    </w:p>
    <w:p w:rsidR="00A25E1D" w:rsidRDefault="00A25E1D" w:rsidP="00B24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вместе с логопедом проговаривают звуки «з-з-з; з</w:t>
      </w:r>
      <w:r w:rsidRPr="00AC022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з</w:t>
      </w:r>
      <w:r w:rsidRPr="00AC022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з</w:t>
      </w:r>
      <w:r w:rsidRPr="00AC022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».</w:t>
      </w:r>
    </w:p>
    <w:p w:rsidR="00A25E1D" w:rsidRDefault="00A25E1D" w:rsidP="00B24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узнали о звуках «з-з</w:t>
      </w:r>
      <w:r w:rsidRPr="00AA2C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»?( звонкие, согласные,)</w:t>
      </w:r>
      <w:bookmarkStart w:id="0" w:name="_GoBack"/>
      <w:bookmarkEnd w:id="0"/>
    </w:p>
    <w:p w:rsidR="00A25E1D" w:rsidRPr="00AC0227" w:rsidRDefault="00A25E1D" w:rsidP="00B24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-Каким цветом обозначаем твердый звук (синим), а мягкий (зеленым)</w:t>
      </w:r>
    </w:p>
    <w:p w:rsidR="00A25E1D" w:rsidRDefault="00A25E1D" w:rsidP="00B24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погостим еще у Зона и Азы!</w:t>
      </w:r>
    </w:p>
    <w:p w:rsidR="00A25E1D" w:rsidRPr="00B2449D" w:rsidRDefault="00A25E1D" w:rsidP="00B24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гостям говорим до свидания! </w:t>
      </w:r>
    </w:p>
    <w:p w:rsidR="00A25E1D" w:rsidRPr="00AA2CF6" w:rsidRDefault="00A25E1D" w:rsidP="00AA2CF6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937304">
      <w:pPr>
        <w:rPr>
          <w:rFonts w:ascii="Times New Roman" w:hAnsi="Times New Roman"/>
          <w:sz w:val="28"/>
          <w:szCs w:val="28"/>
        </w:rPr>
      </w:pPr>
    </w:p>
    <w:p w:rsidR="00A25E1D" w:rsidRDefault="00A25E1D" w:rsidP="00182F45">
      <w:pPr>
        <w:rPr>
          <w:rFonts w:ascii="Times New Roman" w:hAnsi="Times New Roman"/>
          <w:sz w:val="28"/>
          <w:szCs w:val="28"/>
        </w:rPr>
      </w:pPr>
    </w:p>
    <w:p w:rsidR="00A25E1D" w:rsidRPr="00127A96" w:rsidRDefault="00A25E1D" w:rsidP="00127A96">
      <w:pPr>
        <w:jc w:val="center"/>
        <w:rPr>
          <w:rFonts w:ascii="Times New Roman" w:hAnsi="Times New Roman"/>
          <w:b/>
          <w:sz w:val="32"/>
          <w:szCs w:val="32"/>
        </w:rPr>
      </w:pPr>
      <w:r w:rsidRPr="00127A96">
        <w:rPr>
          <w:rFonts w:ascii="Times New Roman" w:hAnsi="Times New Roman"/>
          <w:b/>
          <w:sz w:val="32"/>
          <w:szCs w:val="32"/>
        </w:rPr>
        <w:t>Самоанализ коррекционного занятия в начальной школе</w:t>
      </w:r>
      <w:r>
        <w:rPr>
          <w:rFonts w:ascii="Times New Roman" w:hAnsi="Times New Roman"/>
          <w:b/>
          <w:sz w:val="32"/>
          <w:szCs w:val="32"/>
        </w:rPr>
        <w:t xml:space="preserve"> 1 класса.</w:t>
      </w:r>
    </w:p>
    <w:p w:rsidR="00A25E1D" w:rsidRDefault="00A25E1D" w:rsidP="00182F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занятие посвящено звукам «з-з</w:t>
      </w:r>
      <w:r w:rsidRPr="006C5CA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 Букве «З». Занятие спланировано в соответствии со 2 периодом обучения, перспективным планом.  Структура занятия отвечает  развивающим  задачам обучения, воспитания и коррекции.</w:t>
      </w:r>
    </w:p>
    <w:p w:rsidR="00A25E1D" w:rsidRDefault="00A25E1D" w:rsidP="00182F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Разрабатывая конспект занятия, я, прежде всего, учитывала речевые заключения детей группы (ОНР 3 уровня), особенности психического развития детей, индивидуальные возможности каждого ребенка.</w:t>
      </w:r>
    </w:p>
    <w:p w:rsidR="00A25E1D" w:rsidRDefault="00A25E1D" w:rsidP="00182F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1классе с логопедом занимается трое детей. Дети имеют диагноз ОНР 3 уровня. Учитывая все это, я наметила цель, задачи, содержания занятия, определила форму проведения, методы, приемы и средства, необходимые для получения положительного результата.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занятия: выработать навык четкого произношения звуков «з-з</w:t>
      </w:r>
      <w:r w:rsidRPr="0093730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 , формировать умение детей различать звуки по твердости и мягкости; учить слухо-произносительной дифференциации звуков «з-з</w:t>
      </w:r>
      <w:r w:rsidRPr="0093730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»  изолированно, в словах, слогах, фразах. </w:t>
      </w:r>
    </w:p>
    <w:p w:rsidR="00A25E1D" w:rsidRPr="001F1E3F" w:rsidRDefault="00A25E1D" w:rsidP="00127A96">
      <w:pPr>
        <w:rPr>
          <w:rFonts w:ascii="Times New Roman" w:hAnsi="Times New Roman"/>
          <w:sz w:val="28"/>
          <w:szCs w:val="28"/>
        </w:rPr>
      </w:pPr>
      <w:r w:rsidRPr="001F1E3F">
        <w:rPr>
          <w:rFonts w:ascii="Times New Roman" w:hAnsi="Times New Roman"/>
          <w:i/>
          <w:sz w:val="28"/>
          <w:szCs w:val="28"/>
        </w:rPr>
        <w:t>Задачи</w:t>
      </w:r>
    </w:p>
    <w:p w:rsidR="00A25E1D" w:rsidRPr="001F1E3F" w:rsidRDefault="00A25E1D" w:rsidP="00127A96">
      <w:pPr>
        <w:rPr>
          <w:rFonts w:ascii="Times New Roman" w:hAnsi="Times New Roman"/>
          <w:i/>
          <w:sz w:val="28"/>
          <w:szCs w:val="28"/>
        </w:rPr>
      </w:pPr>
      <w:r w:rsidRPr="001F1E3F">
        <w:rPr>
          <w:rFonts w:ascii="Times New Roman" w:hAnsi="Times New Roman"/>
          <w:i/>
          <w:sz w:val="28"/>
          <w:szCs w:val="28"/>
        </w:rPr>
        <w:t>Коррекционно-образовательные: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различать звуки « з – з</w:t>
      </w:r>
      <w:r w:rsidRPr="0093730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» в произношении и на слух;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словарь учащихся словами со звуками «з – з</w:t>
      </w:r>
      <w:r w:rsidRPr="0093730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предложения по сюжетной картине;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зрительный образ буквы «з»;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 о букве «З»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 w:rsidRPr="001F1E3F">
        <w:rPr>
          <w:rFonts w:ascii="Times New Roman" w:hAnsi="Times New Roman"/>
          <w:i/>
          <w:sz w:val="28"/>
          <w:szCs w:val="28"/>
        </w:rPr>
        <w:t>Коррекционно-развивающие: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 фонематического восприятия и навыков звукового анализа слов;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мелкой, общей  и артикуляционной моторики;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связную речь (умение составлять простое распространенное предложение;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формулировать ответы на вопросы;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точного сочетания речи и движения;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зрительного восприятия.</w:t>
      </w:r>
    </w:p>
    <w:p w:rsidR="00A25E1D" w:rsidRDefault="00A25E1D" w:rsidP="00127A96">
      <w:pPr>
        <w:rPr>
          <w:rFonts w:ascii="Times New Roman" w:hAnsi="Times New Roman"/>
          <w:i/>
          <w:sz w:val="28"/>
          <w:szCs w:val="28"/>
        </w:rPr>
      </w:pPr>
      <w:r w:rsidRPr="00B60979">
        <w:rPr>
          <w:rFonts w:ascii="Times New Roman" w:hAnsi="Times New Roman"/>
          <w:i/>
          <w:sz w:val="28"/>
          <w:szCs w:val="28"/>
        </w:rPr>
        <w:t>Коррекционно-воспитательные: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самоконтроль;</w:t>
      </w:r>
    </w:p>
    <w:p w:rsidR="00A25E1D" w:rsidRPr="002D4EF0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желание активно работать на занятии;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нравственных качеств: доброты, отзывчивости, желания помогать другим.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занятия большое значение придавалось соблюдению основополагающих дидактических принципов (доступность предлагаемого материала, наглядность, индивидуальный подход) и специальных положений разработанных в логопедии (принцип развития, принцип системного подхода, принцип связи речи с другими сторонами психического развития).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обучения было положено развитие познавательной деятельности в связи с активным наблюдением. Процессу овладения детьми фонетической системой языка придавался осознанный характер. Осознанный контроль за собственными слуховыми ощущениями на всех этапах занятия сочетался с развитием фонематического восприятия.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занятии обучение строила, как увлекательную проблемно-игровую деятельность. Летая в звездолете, дети выполняли различные задания. Такая деятельность создала положительный, эмоциональный фон процесса обучения, повысила речевую активность детей и сохраняла интерес на протяжении всего занятия.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занятия использовала наглядные, словесные и практические методы, направленные на применение речевых навыков и умений и их совершенствовании.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задания давались в порядке нарастающей сложности: сначала дети произносили изолированные звуки, затем слоги и слова с изучаемыми звуками и, наконец предложения (составляли самостоятельно). Все этапы занятия были взаимосвязаны, подчинены заданной теме и целям.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видов деятельности на каждом этапе занятия позволила предотвратить пере насыщаемость каким то одним видом деятельности. В занятии была включена физкультминутка. Для получения более высоких результатов деятельности детей были использованы разнообразные  материалы: наглядные пособия, дидактический и наглядный материал, и ТСО.</w:t>
      </w:r>
    </w:p>
    <w:p w:rsidR="00A25E1D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предлагалось задание, побуждающие их использовать в собственной речи изучаемые звуки. В ходе занятия следила за внятностью  речи. Максимально учитывала интересы и способности детей, варьировала задания и их дозировку. Раздавала карточки с заданием. Оказывала помощь детям при выполнении заданий и упражнений в различных формах - подсказки, наводящие вопросы. Анализируя деятельность детей на занятии, хочется отметить, что они проявляли познавательную активность, использовали имеющиеся знания и умения. Они были заинтересованы, внимательны, организованы.</w:t>
      </w:r>
    </w:p>
    <w:p w:rsidR="00A25E1D" w:rsidRPr="006C5CA3" w:rsidRDefault="00A25E1D" w:rsidP="00127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считаю, что занятие было результативным, Выбранные методы обучения обеспечили мотивацию деятельности, организацию детей на достижение поставленных задач, помогли обобщить и закрепить полученные знания. Коррекционно-развивающие задачи были выполнены практически в полном объеме.</w:t>
      </w:r>
    </w:p>
    <w:sectPr w:rsidR="00A25E1D" w:rsidRPr="006C5CA3" w:rsidSect="00FA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007D"/>
    <w:multiLevelType w:val="hybridMultilevel"/>
    <w:tmpl w:val="0442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EE5183"/>
    <w:multiLevelType w:val="hybridMultilevel"/>
    <w:tmpl w:val="61FC62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107B98"/>
    <w:multiLevelType w:val="hybridMultilevel"/>
    <w:tmpl w:val="ACB05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304"/>
    <w:rsid w:val="00012740"/>
    <w:rsid w:val="00031110"/>
    <w:rsid w:val="00034343"/>
    <w:rsid w:val="00081B75"/>
    <w:rsid w:val="00095245"/>
    <w:rsid w:val="000E6EDE"/>
    <w:rsid w:val="00115685"/>
    <w:rsid w:val="00127A96"/>
    <w:rsid w:val="00165871"/>
    <w:rsid w:val="0017075E"/>
    <w:rsid w:val="00182F45"/>
    <w:rsid w:val="001B4C52"/>
    <w:rsid w:val="001C6A8B"/>
    <w:rsid w:val="001F1E3F"/>
    <w:rsid w:val="0021329F"/>
    <w:rsid w:val="00260A37"/>
    <w:rsid w:val="002D4EF0"/>
    <w:rsid w:val="002F7412"/>
    <w:rsid w:val="002F7951"/>
    <w:rsid w:val="00311886"/>
    <w:rsid w:val="003A1809"/>
    <w:rsid w:val="003D41DE"/>
    <w:rsid w:val="00412EF8"/>
    <w:rsid w:val="004765B9"/>
    <w:rsid w:val="004C3E73"/>
    <w:rsid w:val="00552DC5"/>
    <w:rsid w:val="00657B39"/>
    <w:rsid w:val="006B72E9"/>
    <w:rsid w:val="006C5CA3"/>
    <w:rsid w:val="006E0C20"/>
    <w:rsid w:val="007251D9"/>
    <w:rsid w:val="007B50D8"/>
    <w:rsid w:val="007B71D4"/>
    <w:rsid w:val="00807265"/>
    <w:rsid w:val="00834D36"/>
    <w:rsid w:val="008C78C0"/>
    <w:rsid w:val="00937304"/>
    <w:rsid w:val="0094325E"/>
    <w:rsid w:val="009632FB"/>
    <w:rsid w:val="00985979"/>
    <w:rsid w:val="009A2434"/>
    <w:rsid w:val="009D0D22"/>
    <w:rsid w:val="00A25E1D"/>
    <w:rsid w:val="00A35C3D"/>
    <w:rsid w:val="00AA2CF6"/>
    <w:rsid w:val="00AB42C9"/>
    <w:rsid w:val="00AC0227"/>
    <w:rsid w:val="00B2449D"/>
    <w:rsid w:val="00B33BAE"/>
    <w:rsid w:val="00B35EF8"/>
    <w:rsid w:val="00B60979"/>
    <w:rsid w:val="00B92EEE"/>
    <w:rsid w:val="00BC4E0E"/>
    <w:rsid w:val="00C634D8"/>
    <w:rsid w:val="00D5607D"/>
    <w:rsid w:val="00DB3D05"/>
    <w:rsid w:val="00DB6EC3"/>
    <w:rsid w:val="00DB7452"/>
    <w:rsid w:val="00DD1B42"/>
    <w:rsid w:val="00DD4DA2"/>
    <w:rsid w:val="00E63FEF"/>
    <w:rsid w:val="00E852FE"/>
    <w:rsid w:val="00ED693D"/>
    <w:rsid w:val="00F0411F"/>
    <w:rsid w:val="00F446B4"/>
    <w:rsid w:val="00F530A9"/>
    <w:rsid w:val="00F5743E"/>
    <w:rsid w:val="00F80CD6"/>
    <w:rsid w:val="00F95C5B"/>
    <w:rsid w:val="00FA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7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5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12</Pages>
  <Words>1793</Words>
  <Characters>10222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</dc:creator>
  <cp:keywords/>
  <dc:description/>
  <cp:lastModifiedBy>Admin</cp:lastModifiedBy>
  <cp:revision>17</cp:revision>
  <cp:lastPrinted>2013-11-17T09:25:00Z</cp:lastPrinted>
  <dcterms:created xsi:type="dcterms:W3CDTF">2013-11-14T20:51:00Z</dcterms:created>
  <dcterms:modified xsi:type="dcterms:W3CDTF">2013-11-18T08:24:00Z</dcterms:modified>
</cp:coreProperties>
</file>